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E1" w:rsidRPr="00440860" w:rsidRDefault="00DD7EE1" w:rsidP="00DD7EE1">
      <w:pPr>
        <w:jc w:val="center"/>
        <w:rPr>
          <w:rFonts w:ascii="Arial" w:hAnsi="Arial" w:cs="Arial"/>
          <w:b/>
          <w:sz w:val="40"/>
          <w:szCs w:val="40"/>
        </w:rPr>
      </w:pPr>
      <w:r w:rsidRPr="00440860">
        <w:rPr>
          <w:rFonts w:ascii="Arial" w:hAnsi="Arial" w:cs="Arial"/>
          <w:b/>
          <w:sz w:val="40"/>
          <w:szCs w:val="40"/>
        </w:rPr>
        <w:t>Aktionstage 2</w:t>
      </w:r>
      <w:r w:rsidR="003F4538">
        <w:rPr>
          <w:rFonts w:ascii="Arial" w:hAnsi="Arial" w:cs="Arial"/>
          <w:b/>
          <w:sz w:val="40"/>
          <w:szCs w:val="40"/>
        </w:rPr>
        <w:t>3</w:t>
      </w:r>
      <w:r w:rsidRPr="00440860">
        <w:rPr>
          <w:rFonts w:ascii="Arial" w:hAnsi="Arial" w:cs="Arial"/>
          <w:b/>
          <w:sz w:val="40"/>
          <w:szCs w:val="40"/>
        </w:rPr>
        <w:t xml:space="preserve">. </w:t>
      </w:r>
      <w:r>
        <w:rPr>
          <w:rFonts w:ascii="Arial" w:hAnsi="Arial" w:cs="Arial"/>
          <w:b/>
          <w:sz w:val="40"/>
          <w:szCs w:val="40"/>
        </w:rPr>
        <w:t>u</w:t>
      </w:r>
      <w:r w:rsidRPr="00440860">
        <w:rPr>
          <w:rFonts w:ascii="Arial" w:hAnsi="Arial" w:cs="Arial"/>
          <w:b/>
          <w:sz w:val="40"/>
          <w:szCs w:val="40"/>
        </w:rPr>
        <w:t>nd 2</w:t>
      </w:r>
      <w:r w:rsidR="003F4538">
        <w:rPr>
          <w:rFonts w:ascii="Arial" w:hAnsi="Arial" w:cs="Arial"/>
          <w:b/>
          <w:sz w:val="40"/>
          <w:szCs w:val="40"/>
        </w:rPr>
        <w:t>4</w:t>
      </w:r>
      <w:r w:rsidRPr="00440860">
        <w:rPr>
          <w:rFonts w:ascii="Arial" w:hAnsi="Arial" w:cs="Arial"/>
          <w:b/>
          <w:sz w:val="40"/>
          <w:szCs w:val="40"/>
        </w:rPr>
        <w:t>. Juli 201</w:t>
      </w:r>
      <w:r w:rsidR="003F4538">
        <w:rPr>
          <w:rFonts w:ascii="Arial" w:hAnsi="Arial" w:cs="Arial"/>
          <w:b/>
          <w:sz w:val="40"/>
          <w:szCs w:val="40"/>
        </w:rPr>
        <w:t>8</w:t>
      </w:r>
      <w:bookmarkStart w:id="0" w:name="_GoBack"/>
      <w:bookmarkEnd w:id="0"/>
    </w:p>
    <w:p w:rsidR="00DD7EE1" w:rsidRPr="00440860" w:rsidRDefault="00DD7EE1" w:rsidP="00DD7EE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108"/>
      </w:tblGrid>
      <w:tr w:rsidR="00DD7EE1" w:rsidRPr="00440860" w:rsidTr="00CF3756">
        <w:tc>
          <w:tcPr>
            <w:tcW w:w="2972" w:type="dxa"/>
          </w:tcPr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7EE1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0860">
              <w:rPr>
                <w:rFonts w:ascii="Arial" w:hAnsi="Arial" w:cs="Arial"/>
                <w:b/>
                <w:sz w:val="28"/>
                <w:szCs w:val="28"/>
              </w:rPr>
              <w:t>AKTION</w:t>
            </w:r>
            <w:r w:rsidRPr="00440860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7EE1" w:rsidRPr="00440860" w:rsidTr="00CF3756">
        <w:tc>
          <w:tcPr>
            <w:tcW w:w="2972" w:type="dxa"/>
          </w:tcPr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0860">
              <w:rPr>
                <w:rFonts w:ascii="Arial" w:hAnsi="Arial" w:cs="Arial"/>
                <w:b/>
                <w:sz w:val="28"/>
                <w:szCs w:val="28"/>
              </w:rPr>
              <w:t>Beschreibung</w:t>
            </w:r>
          </w:p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7EE1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7EE1" w:rsidRPr="00440860" w:rsidTr="00CF3756">
        <w:tc>
          <w:tcPr>
            <w:tcW w:w="2972" w:type="dxa"/>
          </w:tcPr>
          <w:p w:rsidR="00DD7EE1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0860">
              <w:rPr>
                <w:rFonts w:ascii="Arial" w:hAnsi="Arial" w:cs="Arial"/>
                <w:b/>
                <w:sz w:val="28"/>
                <w:szCs w:val="28"/>
              </w:rPr>
              <w:t xml:space="preserve">Anbieter </w:t>
            </w:r>
            <w:r w:rsidRPr="00440860">
              <w:rPr>
                <w:rFonts w:ascii="Arial" w:hAnsi="Arial" w:cs="Arial"/>
                <w:b/>
                <w:sz w:val="18"/>
                <w:szCs w:val="18"/>
              </w:rPr>
              <w:t>(Name(Schüler/Eltern +Klasse)</w:t>
            </w:r>
          </w:p>
        </w:tc>
        <w:tc>
          <w:tcPr>
            <w:tcW w:w="6240" w:type="dxa"/>
          </w:tcPr>
          <w:p w:rsidR="00DD7EE1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7EE1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7EE1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7EE1" w:rsidRPr="00440860" w:rsidTr="00CF3756">
        <w:tc>
          <w:tcPr>
            <w:tcW w:w="2972" w:type="dxa"/>
          </w:tcPr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7EE1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0860">
              <w:rPr>
                <w:rFonts w:ascii="Arial" w:hAnsi="Arial" w:cs="Arial"/>
                <w:b/>
                <w:sz w:val="28"/>
                <w:szCs w:val="28"/>
              </w:rPr>
              <w:t>Raumwunsch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+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sonstige Informationen</w:t>
            </w:r>
          </w:p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7EE1" w:rsidRPr="00440860" w:rsidTr="00CF3756">
        <w:tc>
          <w:tcPr>
            <w:tcW w:w="2972" w:type="dxa"/>
          </w:tcPr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7EE1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860">
              <w:rPr>
                <w:rFonts w:ascii="Arial" w:hAnsi="Arial" w:cs="Arial"/>
                <w:b/>
                <w:sz w:val="28"/>
                <w:szCs w:val="28"/>
              </w:rPr>
              <w:t xml:space="preserve">Für wen? </w:t>
            </w:r>
            <w:r w:rsidRPr="00440860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C10BBA" w:rsidRPr="00440860">
              <w:rPr>
                <w:rFonts w:ascii="Arial" w:hAnsi="Arial" w:cs="Arial"/>
                <w:b/>
                <w:sz w:val="20"/>
                <w:szCs w:val="20"/>
              </w:rPr>
              <w:t>Alle,</w:t>
            </w:r>
            <w:r w:rsidR="00C10B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BA" w:rsidRPr="00440860">
              <w:rPr>
                <w:rFonts w:ascii="Arial" w:hAnsi="Arial" w:cs="Arial"/>
                <w:b/>
                <w:sz w:val="20"/>
                <w:szCs w:val="20"/>
              </w:rPr>
              <w:t>best. Klassenstufe</w:t>
            </w:r>
            <w:r w:rsidRPr="00440860">
              <w:rPr>
                <w:rFonts w:ascii="Arial" w:hAnsi="Arial" w:cs="Arial"/>
                <w:b/>
                <w:sz w:val="20"/>
                <w:szCs w:val="20"/>
              </w:rPr>
              <w:t xml:space="preserve"> oder feste Gruppe</w:t>
            </w:r>
          </w:p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7EE1" w:rsidRPr="00440860" w:rsidTr="00CF3756">
        <w:tc>
          <w:tcPr>
            <w:tcW w:w="2972" w:type="dxa"/>
          </w:tcPr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EE1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0860">
              <w:rPr>
                <w:rFonts w:ascii="Arial" w:hAnsi="Arial" w:cs="Arial"/>
                <w:b/>
                <w:sz w:val="20"/>
                <w:szCs w:val="20"/>
              </w:rPr>
              <w:t>Max. mögliche</w:t>
            </w:r>
            <w:r w:rsidRPr="00440860">
              <w:rPr>
                <w:rFonts w:ascii="Arial" w:hAnsi="Arial" w:cs="Arial"/>
                <w:b/>
                <w:sz w:val="28"/>
                <w:szCs w:val="28"/>
              </w:rPr>
              <w:t xml:space="preserve"> Gruppengröße</w:t>
            </w:r>
          </w:p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40" w:type="dxa"/>
          </w:tcPr>
          <w:p w:rsidR="00DD7EE1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7EE1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7EE1" w:rsidRPr="00440860" w:rsidRDefault="00DD7EE1" w:rsidP="00CF37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10421" w:rsidRDefault="00410421" w:rsidP="00DD7EE1"/>
    <w:sectPr w:rsidR="00410421" w:rsidSect="004104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E1"/>
    <w:rsid w:val="0000209C"/>
    <w:rsid w:val="00007971"/>
    <w:rsid w:val="000106A4"/>
    <w:rsid w:val="00012D76"/>
    <w:rsid w:val="000137E8"/>
    <w:rsid w:val="00020BF6"/>
    <w:rsid w:val="00020E3C"/>
    <w:rsid w:val="000223D2"/>
    <w:rsid w:val="00027E4B"/>
    <w:rsid w:val="00035079"/>
    <w:rsid w:val="000369CF"/>
    <w:rsid w:val="000371D5"/>
    <w:rsid w:val="00037F46"/>
    <w:rsid w:val="00041128"/>
    <w:rsid w:val="0004116C"/>
    <w:rsid w:val="000420E1"/>
    <w:rsid w:val="000436BC"/>
    <w:rsid w:val="00044AA1"/>
    <w:rsid w:val="000479B8"/>
    <w:rsid w:val="000544B7"/>
    <w:rsid w:val="0005598C"/>
    <w:rsid w:val="00057662"/>
    <w:rsid w:val="00061CB0"/>
    <w:rsid w:val="000622B1"/>
    <w:rsid w:val="0006233D"/>
    <w:rsid w:val="00070606"/>
    <w:rsid w:val="0007146B"/>
    <w:rsid w:val="00075719"/>
    <w:rsid w:val="00077EA7"/>
    <w:rsid w:val="00082656"/>
    <w:rsid w:val="0008265F"/>
    <w:rsid w:val="00083C0D"/>
    <w:rsid w:val="00093686"/>
    <w:rsid w:val="00095E29"/>
    <w:rsid w:val="000A2F0A"/>
    <w:rsid w:val="000A471B"/>
    <w:rsid w:val="000A7F84"/>
    <w:rsid w:val="000B1439"/>
    <w:rsid w:val="000B34DE"/>
    <w:rsid w:val="000B62FE"/>
    <w:rsid w:val="000B654A"/>
    <w:rsid w:val="000C1829"/>
    <w:rsid w:val="000D1619"/>
    <w:rsid w:val="000D3983"/>
    <w:rsid w:val="000E3A5B"/>
    <w:rsid w:val="000E6F7D"/>
    <w:rsid w:val="000F0605"/>
    <w:rsid w:val="000F533C"/>
    <w:rsid w:val="00101C7B"/>
    <w:rsid w:val="00103974"/>
    <w:rsid w:val="00104235"/>
    <w:rsid w:val="001077C2"/>
    <w:rsid w:val="001151D7"/>
    <w:rsid w:val="00115D88"/>
    <w:rsid w:val="001203A3"/>
    <w:rsid w:val="00123907"/>
    <w:rsid w:val="00125342"/>
    <w:rsid w:val="001260D1"/>
    <w:rsid w:val="001323A1"/>
    <w:rsid w:val="00134000"/>
    <w:rsid w:val="00136EC1"/>
    <w:rsid w:val="00137D5F"/>
    <w:rsid w:val="001412CA"/>
    <w:rsid w:val="00142A1A"/>
    <w:rsid w:val="0014309C"/>
    <w:rsid w:val="001430C0"/>
    <w:rsid w:val="00144578"/>
    <w:rsid w:val="0015063D"/>
    <w:rsid w:val="00155615"/>
    <w:rsid w:val="00157FE1"/>
    <w:rsid w:val="001616FE"/>
    <w:rsid w:val="00165132"/>
    <w:rsid w:val="0016773A"/>
    <w:rsid w:val="001774BF"/>
    <w:rsid w:val="001840A1"/>
    <w:rsid w:val="0018499E"/>
    <w:rsid w:val="00186579"/>
    <w:rsid w:val="00187E0C"/>
    <w:rsid w:val="0019407B"/>
    <w:rsid w:val="00194694"/>
    <w:rsid w:val="001A0593"/>
    <w:rsid w:val="001A0EF3"/>
    <w:rsid w:val="001A1CC0"/>
    <w:rsid w:val="001A2E00"/>
    <w:rsid w:val="001A3549"/>
    <w:rsid w:val="001A762B"/>
    <w:rsid w:val="001B01AB"/>
    <w:rsid w:val="001B6A31"/>
    <w:rsid w:val="001C5FE6"/>
    <w:rsid w:val="001D4617"/>
    <w:rsid w:val="001D4868"/>
    <w:rsid w:val="001D487D"/>
    <w:rsid w:val="001E1260"/>
    <w:rsid w:val="001E6711"/>
    <w:rsid w:val="001E71FE"/>
    <w:rsid w:val="001F2FEB"/>
    <w:rsid w:val="001F569A"/>
    <w:rsid w:val="001F606A"/>
    <w:rsid w:val="001F6EBC"/>
    <w:rsid w:val="001F762E"/>
    <w:rsid w:val="001F7840"/>
    <w:rsid w:val="00200021"/>
    <w:rsid w:val="002038B8"/>
    <w:rsid w:val="002066AB"/>
    <w:rsid w:val="00214268"/>
    <w:rsid w:val="0021742B"/>
    <w:rsid w:val="00217FA9"/>
    <w:rsid w:val="00221A4B"/>
    <w:rsid w:val="00224F04"/>
    <w:rsid w:val="002269C0"/>
    <w:rsid w:val="00233D23"/>
    <w:rsid w:val="00234DF6"/>
    <w:rsid w:val="00242F09"/>
    <w:rsid w:val="00243437"/>
    <w:rsid w:val="00244403"/>
    <w:rsid w:val="002548BA"/>
    <w:rsid w:val="00255BA1"/>
    <w:rsid w:val="00255D1E"/>
    <w:rsid w:val="00262665"/>
    <w:rsid w:val="00270A55"/>
    <w:rsid w:val="00271E0E"/>
    <w:rsid w:val="002742B6"/>
    <w:rsid w:val="00294999"/>
    <w:rsid w:val="00297EFD"/>
    <w:rsid w:val="002A2DEC"/>
    <w:rsid w:val="002A426B"/>
    <w:rsid w:val="002B203F"/>
    <w:rsid w:val="002C701E"/>
    <w:rsid w:val="002D1FAE"/>
    <w:rsid w:val="002D2CE0"/>
    <w:rsid w:val="002D52CB"/>
    <w:rsid w:val="002E2FF6"/>
    <w:rsid w:val="002E58D4"/>
    <w:rsid w:val="002F19D1"/>
    <w:rsid w:val="002F41E9"/>
    <w:rsid w:val="002F52D1"/>
    <w:rsid w:val="002F5795"/>
    <w:rsid w:val="002F6323"/>
    <w:rsid w:val="002F6899"/>
    <w:rsid w:val="00301CA9"/>
    <w:rsid w:val="00312DD2"/>
    <w:rsid w:val="00312E50"/>
    <w:rsid w:val="00315BD6"/>
    <w:rsid w:val="003265B6"/>
    <w:rsid w:val="00333B68"/>
    <w:rsid w:val="0034278E"/>
    <w:rsid w:val="00342BCA"/>
    <w:rsid w:val="00342DE4"/>
    <w:rsid w:val="003504B9"/>
    <w:rsid w:val="0035595A"/>
    <w:rsid w:val="00360B8C"/>
    <w:rsid w:val="003633FB"/>
    <w:rsid w:val="003811FB"/>
    <w:rsid w:val="0038561E"/>
    <w:rsid w:val="00390C2E"/>
    <w:rsid w:val="00392812"/>
    <w:rsid w:val="00397549"/>
    <w:rsid w:val="003A0DD3"/>
    <w:rsid w:val="003A147D"/>
    <w:rsid w:val="003A7683"/>
    <w:rsid w:val="003B00C4"/>
    <w:rsid w:val="003B3052"/>
    <w:rsid w:val="003B3DA5"/>
    <w:rsid w:val="003C4646"/>
    <w:rsid w:val="003E0896"/>
    <w:rsid w:val="003E7158"/>
    <w:rsid w:val="003F1148"/>
    <w:rsid w:val="003F4538"/>
    <w:rsid w:val="003F6616"/>
    <w:rsid w:val="004018C5"/>
    <w:rsid w:val="00406898"/>
    <w:rsid w:val="00410421"/>
    <w:rsid w:val="00411DE5"/>
    <w:rsid w:val="00416609"/>
    <w:rsid w:val="004175F5"/>
    <w:rsid w:val="004220BD"/>
    <w:rsid w:val="00423E4B"/>
    <w:rsid w:val="0042677A"/>
    <w:rsid w:val="00427176"/>
    <w:rsid w:val="00431EA0"/>
    <w:rsid w:val="00434C0B"/>
    <w:rsid w:val="00437A51"/>
    <w:rsid w:val="0044030D"/>
    <w:rsid w:val="0044582E"/>
    <w:rsid w:val="00447D0E"/>
    <w:rsid w:val="0045188D"/>
    <w:rsid w:val="00461496"/>
    <w:rsid w:val="0046178F"/>
    <w:rsid w:val="004662D4"/>
    <w:rsid w:val="00475923"/>
    <w:rsid w:val="0048434C"/>
    <w:rsid w:val="00484AAC"/>
    <w:rsid w:val="0048526C"/>
    <w:rsid w:val="0048643F"/>
    <w:rsid w:val="00493FF6"/>
    <w:rsid w:val="004947F0"/>
    <w:rsid w:val="0049563E"/>
    <w:rsid w:val="00495744"/>
    <w:rsid w:val="004960AE"/>
    <w:rsid w:val="004A08BF"/>
    <w:rsid w:val="004A1C77"/>
    <w:rsid w:val="004A26BE"/>
    <w:rsid w:val="004A4547"/>
    <w:rsid w:val="004A6409"/>
    <w:rsid w:val="004A71B5"/>
    <w:rsid w:val="004B160B"/>
    <w:rsid w:val="004B1A94"/>
    <w:rsid w:val="004C1797"/>
    <w:rsid w:val="004C3CDA"/>
    <w:rsid w:val="004C4471"/>
    <w:rsid w:val="004C4F91"/>
    <w:rsid w:val="004C542A"/>
    <w:rsid w:val="004C6AE2"/>
    <w:rsid w:val="004C7C02"/>
    <w:rsid w:val="004D3B67"/>
    <w:rsid w:val="004D7CB4"/>
    <w:rsid w:val="004E0B60"/>
    <w:rsid w:val="004E0E8A"/>
    <w:rsid w:val="004E65CF"/>
    <w:rsid w:val="004F5BF5"/>
    <w:rsid w:val="004F7947"/>
    <w:rsid w:val="00503814"/>
    <w:rsid w:val="00505FE2"/>
    <w:rsid w:val="00510242"/>
    <w:rsid w:val="00513735"/>
    <w:rsid w:val="00520921"/>
    <w:rsid w:val="0052132D"/>
    <w:rsid w:val="00522EDA"/>
    <w:rsid w:val="00524010"/>
    <w:rsid w:val="005306D7"/>
    <w:rsid w:val="00535DC0"/>
    <w:rsid w:val="005375E3"/>
    <w:rsid w:val="00540DB1"/>
    <w:rsid w:val="00541006"/>
    <w:rsid w:val="00553315"/>
    <w:rsid w:val="00553A7F"/>
    <w:rsid w:val="00561C4A"/>
    <w:rsid w:val="005652D1"/>
    <w:rsid w:val="005669D1"/>
    <w:rsid w:val="00570343"/>
    <w:rsid w:val="00575596"/>
    <w:rsid w:val="005813E9"/>
    <w:rsid w:val="00581ECB"/>
    <w:rsid w:val="00584280"/>
    <w:rsid w:val="0058474C"/>
    <w:rsid w:val="00587977"/>
    <w:rsid w:val="00593880"/>
    <w:rsid w:val="00593C5E"/>
    <w:rsid w:val="00593C71"/>
    <w:rsid w:val="00597D04"/>
    <w:rsid w:val="005A1A44"/>
    <w:rsid w:val="005A542D"/>
    <w:rsid w:val="005B2C5F"/>
    <w:rsid w:val="005B3365"/>
    <w:rsid w:val="005B6FBB"/>
    <w:rsid w:val="005C04AF"/>
    <w:rsid w:val="005D26FC"/>
    <w:rsid w:val="005D5639"/>
    <w:rsid w:val="005D7615"/>
    <w:rsid w:val="005E0FBC"/>
    <w:rsid w:val="005E4BDD"/>
    <w:rsid w:val="005F17DF"/>
    <w:rsid w:val="005F4527"/>
    <w:rsid w:val="005F49A6"/>
    <w:rsid w:val="005F4E2B"/>
    <w:rsid w:val="0062426A"/>
    <w:rsid w:val="00624DC7"/>
    <w:rsid w:val="00634D33"/>
    <w:rsid w:val="00642A7C"/>
    <w:rsid w:val="00643EA5"/>
    <w:rsid w:val="0065346D"/>
    <w:rsid w:val="006601EC"/>
    <w:rsid w:val="00664C6B"/>
    <w:rsid w:val="0068159C"/>
    <w:rsid w:val="00682D55"/>
    <w:rsid w:val="0068634B"/>
    <w:rsid w:val="00694667"/>
    <w:rsid w:val="00695597"/>
    <w:rsid w:val="006A06D0"/>
    <w:rsid w:val="006A13DD"/>
    <w:rsid w:val="006A3C79"/>
    <w:rsid w:val="006B3408"/>
    <w:rsid w:val="006B50DB"/>
    <w:rsid w:val="006C0EC5"/>
    <w:rsid w:val="006D2CDC"/>
    <w:rsid w:val="006D3AD9"/>
    <w:rsid w:val="006D5AF1"/>
    <w:rsid w:val="006D6171"/>
    <w:rsid w:val="006D7C31"/>
    <w:rsid w:val="006E4CE2"/>
    <w:rsid w:val="006F1B07"/>
    <w:rsid w:val="006F61FB"/>
    <w:rsid w:val="00701D45"/>
    <w:rsid w:val="00707041"/>
    <w:rsid w:val="007106D0"/>
    <w:rsid w:val="00710999"/>
    <w:rsid w:val="00710FB4"/>
    <w:rsid w:val="007124BF"/>
    <w:rsid w:val="007213A1"/>
    <w:rsid w:val="007224FE"/>
    <w:rsid w:val="0072525F"/>
    <w:rsid w:val="00725470"/>
    <w:rsid w:val="00725B04"/>
    <w:rsid w:val="00725E04"/>
    <w:rsid w:val="00730245"/>
    <w:rsid w:val="00735B66"/>
    <w:rsid w:val="0074093A"/>
    <w:rsid w:val="00745632"/>
    <w:rsid w:val="00747DE5"/>
    <w:rsid w:val="007550A1"/>
    <w:rsid w:val="00760360"/>
    <w:rsid w:val="00760A3F"/>
    <w:rsid w:val="0076568A"/>
    <w:rsid w:val="00772502"/>
    <w:rsid w:val="00774ED8"/>
    <w:rsid w:val="007775EF"/>
    <w:rsid w:val="00781951"/>
    <w:rsid w:val="0078348A"/>
    <w:rsid w:val="007840DC"/>
    <w:rsid w:val="0078427B"/>
    <w:rsid w:val="0078565E"/>
    <w:rsid w:val="007871E0"/>
    <w:rsid w:val="007928BE"/>
    <w:rsid w:val="00793049"/>
    <w:rsid w:val="007944CA"/>
    <w:rsid w:val="007956EB"/>
    <w:rsid w:val="0079613C"/>
    <w:rsid w:val="0079698C"/>
    <w:rsid w:val="0079702E"/>
    <w:rsid w:val="00797069"/>
    <w:rsid w:val="00797245"/>
    <w:rsid w:val="007A4200"/>
    <w:rsid w:val="007A4A74"/>
    <w:rsid w:val="007A6DD6"/>
    <w:rsid w:val="007A7279"/>
    <w:rsid w:val="007B155A"/>
    <w:rsid w:val="007C210E"/>
    <w:rsid w:val="007C5252"/>
    <w:rsid w:val="007C6D30"/>
    <w:rsid w:val="007D0B12"/>
    <w:rsid w:val="007D4152"/>
    <w:rsid w:val="007D5ED5"/>
    <w:rsid w:val="007E02A0"/>
    <w:rsid w:val="007E1578"/>
    <w:rsid w:val="007E4F9B"/>
    <w:rsid w:val="007E7548"/>
    <w:rsid w:val="007F1427"/>
    <w:rsid w:val="007F492C"/>
    <w:rsid w:val="00830FD8"/>
    <w:rsid w:val="00831F67"/>
    <w:rsid w:val="00835D53"/>
    <w:rsid w:val="00843EDE"/>
    <w:rsid w:val="0084401D"/>
    <w:rsid w:val="008525D9"/>
    <w:rsid w:val="00852E9E"/>
    <w:rsid w:val="00853B84"/>
    <w:rsid w:val="008547A7"/>
    <w:rsid w:val="00854C33"/>
    <w:rsid w:val="00862FAA"/>
    <w:rsid w:val="00862FC2"/>
    <w:rsid w:val="0086493D"/>
    <w:rsid w:val="00866D60"/>
    <w:rsid w:val="008728BF"/>
    <w:rsid w:val="00872F16"/>
    <w:rsid w:val="0087416F"/>
    <w:rsid w:val="008811B1"/>
    <w:rsid w:val="008813AB"/>
    <w:rsid w:val="00881D33"/>
    <w:rsid w:val="00890A8A"/>
    <w:rsid w:val="008928C3"/>
    <w:rsid w:val="00897411"/>
    <w:rsid w:val="008A26A7"/>
    <w:rsid w:val="008A4012"/>
    <w:rsid w:val="008A554E"/>
    <w:rsid w:val="008A6FFD"/>
    <w:rsid w:val="008B420C"/>
    <w:rsid w:val="008B5025"/>
    <w:rsid w:val="008B564D"/>
    <w:rsid w:val="008B72D8"/>
    <w:rsid w:val="008C0008"/>
    <w:rsid w:val="008C0A43"/>
    <w:rsid w:val="008C0F28"/>
    <w:rsid w:val="008C3964"/>
    <w:rsid w:val="008C4E99"/>
    <w:rsid w:val="008D3CF9"/>
    <w:rsid w:val="008E0676"/>
    <w:rsid w:val="008E1FE8"/>
    <w:rsid w:val="008E2AB9"/>
    <w:rsid w:val="008E48EF"/>
    <w:rsid w:val="008E604A"/>
    <w:rsid w:val="008F4338"/>
    <w:rsid w:val="008F550F"/>
    <w:rsid w:val="0090246F"/>
    <w:rsid w:val="00902C5F"/>
    <w:rsid w:val="009107E7"/>
    <w:rsid w:val="00915901"/>
    <w:rsid w:val="0091632C"/>
    <w:rsid w:val="00916BE2"/>
    <w:rsid w:val="009241B7"/>
    <w:rsid w:val="00932727"/>
    <w:rsid w:val="009340C1"/>
    <w:rsid w:val="009462E2"/>
    <w:rsid w:val="009578CF"/>
    <w:rsid w:val="00957BA3"/>
    <w:rsid w:val="00960BEF"/>
    <w:rsid w:val="00962B82"/>
    <w:rsid w:val="0096663A"/>
    <w:rsid w:val="009666FB"/>
    <w:rsid w:val="00966E6A"/>
    <w:rsid w:val="009725C9"/>
    <w:rsid w:val="0097282E"/>
    <w:rsid w:val="00974A12"/>
    <w:rsid w:val="00986E4E"/>
    <w:rsid w:val="00991601"/>
    <w:rsid w:val="009916AA"/>
    <w:rsid w:val="009919F4"/>
    <w:rsid w:val="00991D26"/>
    <w:rsid w:val="00993A71"/>
    <w:rsid w:val="00996557"/>
    <w:rsid w:val="009A491B"/>
    <w:rsid w:val="009A744A"/>
    <w:rsid w:val="009B48B2"/>
    <w:rsid w:val="009D2119"/>
    <w:rsid w:val="009D2DBA"/>
    <w:rsid w:val="009D6785"/>
    <w:rsid w:val="009E6B31"/>
    <w:rsid w:val="009F0499"/>
    <w:rsid w:val="00A00FF9"/>
    <w:rsid w:val="00A039E2"/>
    <w:rsid w:val="00A2155C"/>
    <w:rsid w:val="00A21608"/>
    <w:rsid w:val="00A22200"/>
    <w:rsid w:val="00A262D9"/>
    <w:rsid w:val="00A5211A"/>
    <w:rsid w:val="00A543C6"/>
    <w:rsid w:val="00A54AFB"/>
    <w:rsid w:val="00A65B4A"/>
    <w:rsid w:val="00A7008D"/>
    <w:rsid w:val="00A727EF"/>
    <w:rsid w:val="00A73BE8"/>
    <w:rsid w:val="00A75DDF"/>
    <w:rsid w:val="00A808E4"/>
    <w:rsid w:val="00A8440B"/>
    <w:rsid w:val="00A85132"/>
    <w:rsid w:val="00A86353"/>
    <w:rsid w:val="00A877FC"/>
    <w:rsid w:val="00A91142"/>
    <w:rsid w:val="00A912C9"/>
    <w:rsid w:val="00A91A80"/>
    <w:rsid w:val="00A932D8"/>
    <w:rsid w:val="00AA325A"/>
    <w:rsid w:val="00AB29A3"/>
    <w:rsid w:val="00AB5000"/>
    <w:rsid w:val="00AC165A"/>
    <w:rsid w:val="00AC41F3"/>
    <w:rsid w:val="00AC46C2"/>
    <w:rsid w:val="00AC5059"/>
    <w:rsid w:val="00AC5783"/>
    <w:rsid w:val="00AC61C6"/>
    <w:rsid w:val="00AC7F08"/>
    <w:rsid w:val="00AD028C"/>
    <w:rsid w:val="00AD0295"/>
    <w:rsid w:val="00AD214F"/>
    <w:rsid w:val="00AD2847"/>
    <w:rsid w:val="00AD4D6C"/>
    <w:rsid w:val="00AD75FA"/>
    <w:rsid w:val="00AD7FD6"/>
    <w:rsid w:val="00AE0944"/>
    <w:rsid w:val="00AE0980"/>
    <w:rsid w:val="00AE550B"/>
    <w:rsid w:val="00AE7741"/>
    <w:rsid w:val="00AF0361"/>
    <w:rsid w:val="00AF088C"/>
    <w:rsid w:val="00B0452A"/>
    <w:rsid w:val="00B06DC4"/>
    <w:rsid w:val="00B1229E"/>
    <w:rsid w:val="00B163DB"/>
    <w:rsid w:val="00B167C7"/>
    <w:rsid w:val="00B24018"/>
    <w:rsid w:val="00B25724"/>
    <w:rsid w:val="00B30239"/>
    <w:rsid w:val="00B4040F"/>
    <w:rsid w:val="00B55B73"/>
    <w:rsid w:val="00B614C1"/>
    <w:rsid w:val="00B64A44"/>
    <w:rsid w:val="00B6742A"/>
    <w:rsid w:val="00B67775"/>
    <w:rsid w:val="00B7148B"/>
    <w:rsid w:val="00B71710"/>
    <w:rsid w:val="00B72AA9"/>
    <w:rsid w:val="00B74309"/>
    <w:rsid w:val="00B7554B"/>
    <w:rsid w:val="00B774FF"/>
    <w:rsid w:val="00B81295"/>
    <w:rsid w:val="00B83A4E"/>
    <w:rsid w:val="00B842BB"/>
    <w:rsid w:val="00B85017"/>
    <w:rsid w:val="00B86826"/>
    <w:rsid w:val="00B975F8"/>
    <w:rsid w:val="00BB0154"/>
    <w:rsid w:val="00BB5843"/>
    <w:rsid w:val="00BC09D3"/>
    <w:rsid w:val="00BC0C60"/>
    <w:rsid w:val="00BC23CD"/>
    <w:rsid w:val="00BC3FB1"/>
    <w:rsid w:val="00BC6CD1"/>
    <w:rsid w:val="00BC7200"/>
    <w:rsid w:val="00BD64F6"/>
    <w:rsid w:val="00BD6D29"/>
    <w:rsid w:val="00BE1F00"/>
    <w:rsid w:val="00BE4799"/>
    <w:rsid w:val="00BE4C8F"/>
    <w:rsid w:val="00BE64E8"/>
    <w:rsid w:val="00BF19E0"/>
    <w:rsid w:val="00BF24B2"/>
    <w:rsid w:val="00BF7651"/>
    <w:rsid w:val="00C0373C"/>
    <w:rsid w:val="00C107EC"/>
    <w:rsid w:val="00C10BBA"/>
    <w:rsid w:val="00C179D0"/>
    <w:rsid w:val="00C21934"/>
    <w:rsid w:val="00C22474"/>
    <w:rsid w:val="00C25D74"/>
    <w:rsid w:val="00C328AE"/>
    <w:rsid w:val="00C3539F"/>
    <w:rsid w:val="00C357F9"/>
    <w:rsid w:val="00C371FA"/>
    <w:rsid w:val="00C423DA"/>
    <w:rsid w:val="00C44E95"/>
    <w:rsid w:val="00C47EC0"/>
    <w:rsid w:val="00C53CB0"/>
    <w:rsid w:val="00C61DB2"/>
    <w:rsid w:val="00C62C07"/>
    <w:rsid w:val="00C6374F"/>
    <w:rsid w:val="00C66828"/>
    <w:rsid w:val="00C67CE6"/>
    <w:rsid w:val="00C72239"/>
    <w:rsid w:val="00C72576"/>
    <w:rsid w:val="00C73A58"/>
    <w:rsid w:val="00C75241"/>
    <w:rsid w:val="00C8384E"/>
    <w:rsid w:val="00C860B0"/>
    <w:rsid w:val="00C876D8"/>
    <w:rsid w:val="00C9005E"/>
    <w:rsid w:val="00C90633"/>
    <w:rsid w:val="00C9131A"/>
    <w:rsid w:val="00C91A84"/>
    <w:rsid w:val="00C94D39"/>
    <w:rsid w:val="00C968E5"/>
    <w:rsid w:val="00C969AB"/>
    <w:rsid w:val="00C97728"/>
    <w:rsid w:val="00C97F67"/>
    <w:rsid w:val="00CA0558"/>
    <w:rsid w:val="00CA4916"/>
    <w:rsid w:val="00CA6855"/>
    <w:rsid w:val="00CB0756"/>
    <w:rsid w:val="00CB0DEF"/>
    <w:rsid w:val="00CB15B4"/>
    <w:rsid w:val="00CB5BB4"/>
    <w:rsid w:val="00CB5F1C"/>
    <w:rsid w:val="00CB6555"/>
    <w:rsid w:val="00CC6A70"/>
    <w:rsid w:val="00CD2FA6"/>
    <w:rsid w:val="00CD419C"/>
    <w:rsid w:val="00CD6290"/>
    <w:rsid w:val="00CE3C50"/>
    <w:rsid w:val="00CE6F46"/>
    <w:rsid w:val="00CF3756"/>
    <w:rsid w:val="00CF5E8E"/>
    <w:rsid w:val="00CF6DC2"/>
    <w:rsid w:val="00D110A8"/>
    <w:rsid w:val="00D171C1"/>
    <w:rsid w:val="00D222C9"/>
    <w:rsid w:val="00D22B8B"/>
    <w:rsid w:val="00D22C0C"/>
    <w:rsid w:val="00D23D1E"/>
    <w:rsid w:val="00D27DB3"/>
    <w:rsid w:val="00D331B9"/>
    <w:rsid w:val="00D33E14"/>
    <w:rsid w:val="00D34E0D"/>
    <w:rsid w:val="00D35881"/>
    <w:rsid w:val="00D4340E"/>
    <w:rsid w:val="00D6594A"/>
    <w:rsid w:val="00D65F06"/>
    <w:rsid w:val="00D67A64"/>
    <w:rsid w:val="00D75293"/>
    <w:rsid w:val="00D879B2"/>
    <w:rsid w:val="00D9531A"/>
    <w:rsid w:val="00D95D92"/>
    <w:rsid w:val="00D96D36"/>
    <w:rsid w:val="00DA258B"/>
    <w:rsid w:val="00DA4D1C"/>
    <w:rsid w:val="00DA570C"/>
    <w:rsid w:val="00DA65D4"/>
    <w:rsid w:val="00DB0960"/>
    <w:rsid w:val="00DB32D7"/>
    <w:rsid w:val="00DB4CF4"/>
    <w:rsid w:val="00DC5B00"/>
    <w:rsid w:val="00DC67CF"/>
    <w:rsid w:val="00DD2B47"/>
    <w:rsid w:val="00DD2F79"/>
    <w:rsid w:val="00DD7EE1"/>
    <w:rsid w:val="00DE4A80"/>
    <w:rsid w:val="00DF44D8"/>
    <w:rsid w:val="00DF6D51"/>
    <w:rsid w:val="00DF704A"/>
    <w:rsid w:val="00DF7516"/>
    <w:rsid w:val="00E01DC9"/>
    <w:rsid w:val="00E040D7"/>
    <w:rsid w:val="00E10423"/>
    <w:rsid w:val="00E11673"/>
    <w:rsid w:val="00E162B2"/>
    <w:rsid w:val="00E27702"/>
    <w:rsid w:val="00E35F9E"/>
    <w:rsid w:val="00E40D9B"/>
    <w:rsid w:val="00E43F8D"/>
    <w:rsid w:val="00E45F2C"/>
    <w:rsid w:val="00E529C7"/>
    <w:rsid w:val="00E52CF3"/>
    <w:rsid w:val="00E55E76"/>
    <w:rsid w:val="00E60F0A"/>
    <w:rsid w:val="00E6170C"/>
    <w:rsid w:val="00E62903"/>
    <w:rsid w:val="00E66410"/>
    <w:rsid w:val="00E71235"/>
    <w:rsid w:val="00E71F34"/>
    <w:rsid w:val="00E72741"/>
    <w:rsid w:val="00E73C9B"/>
    <w:rsid w:val="00E7654F"/>
    <w:rsid w:val="00E7767B"/>
    <w:rsid w:val="00E83F1E"/>
    <w:rsid w:val="00E845CB"/>
    <w:rsid w:val="00E858DE"/>
    <w:rsid w:val="00E93298"/>
    <w:rsid w:val="00EA1892"/>
    <w:rsid w:val="00EA7EE2"/>
    <w:rsid w:val="00EB0B30"/>
    <w:rsid w:val="00EB2C80"/>
    <w:rsid w:val="00EB7AAB"/>
    <w:rsid w:val="00EB7B2B"/>
    <w:rsid w:val="00EB7C5D"/>
    <w:rsid w:val="00EC3004"/>
    <w:rsid w:val="00EC3057"/>
    <w:rsid w:val="00EC584C"/>
    <w:rsid w:val="00EC7905"/>
    <w:rsid w:val="00ED0782"/>
    <w:rsid w:val="00ED299B"/>
    <w:rsid w:val="00ED2C02"/>
    <w:rsid w:val="00ED30D9"/>
    <w:rsid w:val="00ED3EDD"/>
    <w:rsid w:val="00ED56AF"/>
    <w:rsid w:val="00ED6C73"/>
    <w:rsid w:val="00EE194C"/>
    <w:rsid w:val="00EE1BD9"/>
    <w:rsid w:val="00EE4C58"/>
    <w:rsid w:val="00EE70C6"/>
    <w:rsid w:val="00EE7170"/>
    <w:rsid w:val="00EE7573"/>
    <w:rsid w:val="00EF6081"/>
    <w:rsid w:val="00F0448B"/>
    <w:rsid w:val="00F10669"/>
    <w:rsid w:val="00F156B7"/>
    <w:rsid w:val="00F17882"/>
    <w:rsid w:val="00F22ECA"/>
    <w:rsid w:val="00F26F2E"/>
    <w:rsid w:val="00F4040C"/>
    <w:rsid w:val="00F44092"/>
    <w:rsid w:val="00F52EB7"/>
    <w:rsid w:val="00F537A8"/>
    <w:rsid w:val="00F56C51"/>
    <w:rsid w:val="00F57B6A"/>
    <w:rsid w:val="00F61A70"/>
    <w:rsid w:val="00F620B9"/>
    <w:rsid w:val="00F64E33"/>
    <w:rsid w:val="00F6662F"/>
    <w:rsid w:val="00F66909"/>
    <w:rsid w:val="00F66C18"/>
    <w:rsid w:val="00F746A1"/>
    <w:rsid w:val="00F7607F"/>
    <w:rsid w:val="00F76AF1"/>
    <w:rsid w:val="00F80BBE"/>
    <w:rsid w:val="00F932D3"/>
    <w:rsid w:val="00FA3FE9"/>
    <w:rsid w:val="00FA5126"/>
    <w:rsid w:val="00FA72BB"/>
    <w:rsid w:val="00FB1BD8"/>
    <w:rsid w:val="00FC0E0C"/>
    <w:rsid w:val="00FC1DB5"/>
    <w:rsid w:val="00FC3A5C"/>
    <w:rsid w:val="00FC5BD1"/>
    <w:rsid w:val="00FD0F24"/>
    <w:rsid w:val="00FD3BB2"/>
    <w:rsid w:val="00FD53BA"/>
    <w:rsid w:val="00FD57E3"/>
    <w:rsid w:val="00FE26E5"/>
    <w:rsid w:val="00FE28A9"/>
    <w:rsid w:val="00FE2DE4"/>
    <w:rsid w:val="00FE4E81"/>
    <w:rsid w:val="00FE682F"/>
    <w:rsid w:val="00FE793F"/>
    <w:rsid w:val="00FF21E4"/>
    <w:rsid w:val="00FF26E7"/>
    <w:rsid w:val="00FF2B81"/>
    <w:rsid w:val="00FF2E01"/>
    <w:rsid w:val="00FF5784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BD54"/>
  <w15:chartTrackingRefBased/>
  <w15:docId w15:val="{A5C170FF-BE46-44B1-8E9E-C548EA4D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EE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5E3177C9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Doettling-Vogt</dc:creator>
  <cp:keywords/>
  <cp:lastModifiedBy>Doettling-Vogt</cp:lastModifiedBy>
  <cp:revision>2</cp:revision>
  <dcterms:created xsi:type="dcterms:W3CDTF">2018-04-11T07:17:00Z</dcterms:created>
  <dcterms:modified xsi:type="dcterms:W3CDTF">2018-04-11T07:17:00Z</dcterms:modified>
</cp:coreProperties>
</file>